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7C" w:rsidRDefault="00DD0683" w:rsidP="00F32A31">
      <w:pPr>
        <w:pBdr>
          <w:bottom w:val="single" w:sz="4" w:space="1" w:color="auto"/>
        </w:pBd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Bilaga 7.</w:t>
      </w:r>
    </w:p>
    <w:p w:rsidR="00DD0683" w:rsidRDefault="00DD0683" w:rsidP="00F32A31">
      <w:pPr>
        <w:pBdr>
          <w:bottom w:val="single" w:sz="4" w:space="1" w:color="auto"/>
        </w:pBdr>
        <w:spacing w:after="0" w:line="240" w:lineRule="auto"/>
        <w:rPr>
          <w:sz w:val="32"/>
          <w:szCs w:val="32"/>
          <w:u w:val="single"/>
        </w:rPr>
      </w:pPr>
    </w:p>
    <w:p w:rsidR="00F32A31" w:rsidRPr="001D2D81" w:rsidRDefault="002F516D" w:rsidP="00F32A31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1D2D81">
        <w:rPr>
          <w:sz w:val="32"/>
          <w:szCs w:val="32"/>
          <w:u w:val="single"/>
        </w:rPr>
        <w:t>NnBIKs</w:t>
      </w:r>
      <w:proofErr w:type="spellEnd"/>
      <w:r w:rsidRPr="001D2D81">
        <w:rPr>
          <w:sz w:val="32"/>
          <w:szCs w:val="32"/>
          <w:u w:val="single"/>
        </w:rPr>
        <w:t xml:space="preserve"> tävlings</w:t>
      </w:r>
      <w:r w:rsidR="00F32A31" w:rsidRPr="001D2D81">
        <w:rPr>
          <w:sz w:val="32"/>
          <w:szCs w:val="32"/>
          <w:u w:val="single"/>
        </w:rPr>
        <w:t>- och uttagningsregler.</w:t>
      </w:r>
      <w:r w:rsidR="001D2D81">
        <w:rPr>
          <w:sz w:val="32"/>
          <w:szCs w:val="32"/>
        </w:rPr>
        <w:t xml:space="preserve">                                     </w:t>
      </w:r>
    </w:p>
    <w:p w:rsidR="00ED00BE" w:rsidRPr="00C055D5" w:rsidRDefault="00D1377C" w:rsidP="00F32A3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C055D5">
        <w:rPr>
          <w:sz w:val="24"/>
          <w:szCs w:val="24"/>
        </w:rPr>
        <w:t xml:space="preserve">Verksamhetsåret 2018 </w:t>
      </w:r>
    </w:p>
    <w:p w:rsidR="00F32A31" w:rsidRDefault="00F32A31" w:rsidP="00F32A31">
      <w:pPr>
        <w:spacing w:after="0" w:line="240" w:lineRule="auto"/>
        <w:rPr>
          <w:b/>
          <w:sz w:val="28"/>
          <w:szCs w:val="28"/>
          <w:u w:val="single"/>
        </w:rPr>
      </w:pPr>
    </w:p>
    <w:p w:rsidR="002F516D" w:rsidRPr="00E12082" w:rsidRDefault="002F516D" w:rsidP="00F32A31">
      <w:pPr>
        <w:spacing w:after="0" w:line="240" w:lineRule="auto"/>
        <w:rPr>
          <w:b/>
          <w:sz w:val="24"/>
          <w:szCs w:val="24"/>
          <w:u w:val="single"/>
        </w:rPr>
      </w:pPr>
      <w:r w:rsidRPr="00E12082">
        <w:rPr>
          <w:b/>
          <w:sz w:val="24"/>
          <w:szCs w:val="24"/>
          <w:u w:val="single"/>
        </w:rPr>
        <w:t>Uttagning till RM</w:t>
      </w:r>
    </w:p>
    <w:p w:rsidR="00ED00BE" w:rsidRPr="00E12082" w:rsidRDefault="0095115A" w:rsidP="002F516D">
      <w:pPr>
        <w:spacing w:after="0" w:line="240" w:lineRule="auto"/>
        <w:rPr>
          <w:b/>
          <w:sz w:val="24"/>
          <w:szCs w:val="24"/>
        </w:rPr>
      </w:pPr>
      <w:r w:rsidRPr="00E12082">
        <w:rPr>
          <w:b/>
          <w:sz w:val="24"/>
          <w:szCs w:val="24"/>
        </w:rPr>
        <w:t>Direktuttagen</w:t>
      </w:r>
      <w:r w:rsidR="00F71F21" w:rsidRPr="00E12082">
        <w:rPr>
          <w:b/>
          <w:sz w:val="24"/>
          <w:szCs w:val="24"/>
        </w:rPr>
        <w:t xml:space="preserve"> till RM 201</w:t>
      </w:r>
      <w:r w:rsidR="001F149F">
        <w:rPr>
          <w:b/>
          <w:sz w:val="24"/>
          <w:szCs w:val="24"/>
        </w:rPr>
        <w:t>8</w:t>
      </w:r>
      <w:r w:rsidR="00F71F21" w:rsidRPr="00E12082">
        <w:rPr>
          <w:b/>
          <w:sz w:val="24"/>
          <w:szCs w:val="24"/>
        </w:rPr>
        <w:t>.</w:t>
      </w:r>
    </w:p>
    <w:p w:rsidR="0095115A" w:rsidRPr="00E12082" w:rsidRDefault="0095115A" w:rsidP="002F516D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>Den hund som har bästa re</w:t>
      </w:r>
      <w:r w:rsidR="006B2483" w:rsidRPr="00E12082">
        <w:rPr>
          <w:sz w:val="24"/>
          <w:szCs w:val="24"/>
        </w:rPr>
        <w:t>sultat</w:t>
      </w:r>
      <w:r w:rsidR="00C421F0" w:rsidRPr="00E12082">
        <w:rPr>
          <w:sz w:val="24"/>
          <w:szCs w:val="24"/>
        </w:rPr>
        <w:t xml:space="preserve">et på hare vid något av proven i Hassela eller </w:t>
      </w:r>
      <w:proofErr w:type="spellStart"/>
      <w:r w:rsidR="00C421F0" w:rsidRPr="00E12082">
        <w:rPr>
          <w:sz w:val="24"/>
          <w:szCs w:val="24"/>
        </w:rPr>
        <w:t>Nordingrå</w:t>
      </w:r>
      <w:proofErr w:type="spellEnd"/>
      <w:r w:rsidR="00C421F0" w:rsidRPr="00E12082">
        <w:rPr>
          <w:sz w:val="24"/>
          <w:szCs w:val="24"/>
        </w:rPr>
        <w:t xml:space="preserve"> </w:t>
      </w:r>
      <w:r w:rsidR="000618D1" w:rsidRPr="00E12082">
        <w:rPr>
          <w:sz w:val="24"/>
          <w:szCs w:val="24"/>
        </w:rPr>
        <w:t>hösten 2</w:t>
      </w:r>
      <w:r w:rsidR="004A034E" w:rsidRPr="00E12082">
        <w:rPr>
          <w:sz w:val="24"/>
          <w:szCs w:val="24"/>
        </w:rPr>
        <w:t>017</w:t>
      </w:r>
      <w:r w:rsidR="001F149F">
        <w:rPr>
          <w:sz w:val="24"/>
          <w:szCs w:val="24"/>
        </w:rPr>
        <w:t>, utifrån SM-reglerna.</w:t>
      </w:r>
      <w:r w:rsidR="00610978" w:rsidRPr="00E12082">
        <w:rPr>
          <w:sz w:val="24"/>
          <w:szCs w:val="24"/>
        </w:rPr>
        <w:t xml:space="preserve"> Se verksamhetsplan.</w:t>
      </w:r>
      <w:r w:rsidR="00FA0495" w:rsidRPr="00E12082">
        <w:rPr>
          <w:sz w:val="24"/>
          <w:szCs w:val="24"/>
        </w:rPr>
        <w:t xml:space="preserve"> </w:t>
      </w:r>
      <w:r w:rsidR="00C421F0" w:rsidRPr="00E12082">
        <w:rPr>
          <w:sz w:val="24"/>
          <w:szCs w:val="24"/>
        </w:rPr>
        <w:t xml:space="preserve">Hund äger rätt att starta vid båda proven. </w:t>
      </w:r>
      <w:r w:rsidR="00D01D21" w:rsidRPr="00E12082">
        <w:rPr>
          <w:sz w:val="24"/>
          <w:szCs w:val="24"/>
        </w:rPr>
        <w:t xml:space="preserve">Enbart </w:t>
      </w:r>
      <w:proofErr w:type="spellStart"/>
      <w:r w:rsidR="00D01D21" w:rsidRPr="00E12082">
        <w:rPr>
          <w:sz w:val="24"/>
          <w:szCs w:val="24"/>
        </w:rPr>
        <w:t>Ökl</w:t>
      </w:r>
      <w:proofErr w:type="spellEnd"/>
      <w:r w:rsidR="00D01D21" w:rsidRPr="00E12082">
        <w:rPr>
          <w:sz w:val="24"/>
          <w:szCs w:val="24"/>
        </w:rPr>
        <w:t>.</w:t>
      </w:r>
      <w:r w:rsidR="00605EC8" w:rsidRPr="00E12082">
        <w:rPr>
          <w:sz w:val="24"/>
          <w:szCs w:val="24"/>
        </w:rPr>
        <w:t xml:space="preserve"> </w:t>
      </w:r>
      <w:r w:rsidR="00FA0495" w:rsidRPr="00E12082">
        <w:rPr>
          <w:sz w:val="24"/>
          <w:szCs w:val="24"/>
        </w:rPr>
        <w:t xml:space="preserve">Om inget prisdrev </w:t>
      </w:r>
      <w:r w:rsidR="009C0C7F" w:rsidRPr="00E12082">
        <w:rPr>
          <w:sz w:val="24"/>
          <w:szCs w:val="24"/>
        </w:rPr>
        <w:t>vid proven</w:t>
      </w:r>
      <w:r w:rsidR="00AE4A94" w:rsidRPr="00E12082">
        <w:rPr>
          <w:sz w:val="24"/>
          <w:szCs w:val="24"/>
        </w:rPr>
        <w:t xml:space="preserve"> </w:t>
      </w:r>
      <w:r w:rsidR="002750F1" w:rsidRPr="00E12082">
        <w:rPr>
          <w:sz w:val="24"/>
          <w:szCs w:val="24"/>
        </w:rPr>
        <w:t>tas alla hundarna ut på samma sätt som</w:t>
      </w:r>
      <w:r w:rsidR="004A034E" w:rsidRPr="00E12082">
        <w:rPr>
          <w:sz w:val="24"/>
          <w:szCs w:val="24"/>
        </w:rPr>
        <w:t xml:space="preserve"> andra hund och reserv 1/11 </w:t>
      </w:r>
      <w:r w:rsidR="001F149F">
        <w:rPr>
          <w:sz w:val="24"/>
          <w:szCs w:val="24"/>
        </w:rPr>
        <w:t>2017-31/10 2018</w:t>
      </w:r>
      <w:r w:rsidR="002750F1" w:rsidRPr="00E12082">
        <w:rPr>
          <w:sz w:val="24"/>
          <w:szCs w:val="24"/>
        </w:rPr>
        <w:t>.</w:t>
      </w:r>
    </w:p>
    <w:p w:rsidR="002750F1" w:rsidRPr="00E12082" w:rsidRDefault="002750F1" w:rsidP="001777FF">
      <w:pPr>
        <w:spacing w:after="0" w:line="240" w:lineRule="auto"/>
        <w:rPr>
          <w:b/>
          <w:sz w:val="24"/>
          <w:szCs w:val="24"/>
        </w:rPr>
      </w:pPr>
    </w:p>
    <w:p w:rsidR="0095115A" w:rsidRPr="00E12082" w:rsidRDefault="004A034E" w:rsidP="001777FF">
      <w:pPr>
        <w:spacing w:after="0" w:line="240" w:lineRule="auto"/>
        <w:rPr>
          <w:b/>
          <w:color w:val="92D050"/>
          <w:sz w:val="24"/>
          <w:szCs w:val="24"/>
        </w:rPr>
      </w:pPr>
      <w:r w:rsidRPr="00E12082">
        <w:rPr>
          <w:b/>
          <w:sz w:val="24"/>
          <w:szCs w:val="24"/>
          <w:u w:val="single"/>
        </w:rPr>
        <w:t>Andra hund samt reserv.</w:t>
      </w:r>
      <w:r w:rsidR="0095115A" w:rsidRPr="00E12082">
        <w:rPr>
          <w:b/>
          <w:color w:val="92D050"/>
          <w:sz w:val="24"/>
          <w:szCs w:val="24"/>
        </w:rPr>
        <w:t xml:space="preserve"> </w:t>
      </w:r>
    </w:p>
    <w:p w:rsidR="007F2F7B" w:rsidRPr="00E12082" w:rsidRDefault="007F2F7B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>Kvalificeringssäsong</w:t>
      </w:r>
      <w:r w:rsidR="0095115A" w:rsidRPr="00E12082">
        <w:rPr>
          <w:sz w:val="24"/>
          <w:szCs w:val="24"/>
        </w:rPr>
        <w:t>:</w:t>
      </w:r>
      <w:r w:rsidRPr="00E12082">
        <w:rPr>
          <w:sz w:val="24"/>
          <w:szCs w:val="24"/>
        </w:rPr>
        <w:t xml:space="preserve"> 1 november</w:t>
      </w:r>
      <w:r w:rsidR="001F149F">
        <w:rPr>
          <w:sz w:val="24"/>
          <w:szCs w:val="24"/>
        </w:rPr>
        <w:t xml:space="preserve"> 2017</w:t>
      </w:r>
      <w:r w:rsidR="00BB12A6" w:rsidRPr="00E12082">
        <w:rPr>
          <w:sz w:val="24"/>
          <w:szCs w:val="24"/>
        </w:rPr>
        <w:t xml:space="preserve"> </w:t>
      </w:r>
      <w:r w:rsidRPr="00E12082">
        <w:rPr>
          <w:sz w:val="24"/>
          <w:szCs w:val="24"/>
        </w:rPr>
        <w:t>till 31 oktober</w:t>
      </w:r>
      <w:r w:rsidR="001F149F">
        <w:rPr>
          <w:sz w:val="24"/>
          <w:szCs w:val="24"/>
        </w:rPr>
        <w:t xml:space="preserve"> 2018</w:t>
      </w:r>
      <w:r w:rsidRPr="00E12082">
        <w:rPr>
          <w:sz w:val="24"/>
          <w:szCs w:val="24"/>
        </w:rPr>
        <w:t>.</w:t>
      </w:r>
      <w:r w:rsidR="00833814" w:rsidRPr="00E12082">
        <w:rPr>
          <w:sz w:val="24"/>
          <w:szCs w:val="24"/>
        </w:rPr>
        <w:t xml:space="preserve"> (Om RM går före 6/11, räknas resultat tills sista anmälningsdag för RM )</w:t>
      </w:r>
    </w:p>
    <w:p w:rsidR="007F2F7B" w:rsidRPr="00E12082" w:rsidRDefault="007F2F7B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  <w:u w:val="single"/>
        </w:rPr>
        <w:t>Drevdjur:</w:t>
      </w:r>
      <w:r w:rsidRPr="00E12082">
        <w:rPr>
          <w:sz w:val="24"/>
          <w:szCs w:val="24"/>
        </w:rPr>
        <w:t xml:space="preserve"> Hare</w:t>
      </w:r>
    </w:p>
    <w:p w:rsidR="00C421F0" w:rsidRPr="00E12082" w:rsidRDefault="005B2C7F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>Enbart</w:t>
      </w:r>
      <w:r w:rsidR="007F2F7B" w:rsidRPr="00E12082">
        <w:rPr>
          <w:sz w:val="24"/>
          <w:szCs w:val="24"/>
        </w:rPr>
        <w:t xml:space="preserve"> </w:t>
      </w:r>
      <w:r w:rsidRPr="00E12082">
        <w:rPr>
          <w:sz w:val="24"/>
          <w:szCs w:val="24"/>
        </w:rPr>
        <w:t>en drevprovstart</w:t>
      </w:r>
      <w:r w:rsidR="007F2F7B" w:rsidRPr="00E12082">
        <w:rPr>
          <w:sz w:val="24"/>
          <w:szCs w:val="24"/>
        </w:rPr>
        <w:t xml:space="preserve"> </w:t>
      </w:r>
      <w:r w:rsidRPr="00E12082">
        <w:rPr>
          <w:sz w:val="24"/>
          <w:szCs w:val="24"/>
        </w:rPr>
        <w:t xml:space="preserve">(bästa starttillfälle) </w:t>
      </w:r>
      <w:r w:rsidR="007F2F7B" w:rsidRPr="00E12082">
        <w:rPr>
          <w:sz w:val="24"/>
          <w:szCs w:val="24"/>
        </w:rPr>
        <w:t>unghund får ingå i kvalificeringen.</w:t>
      </w:r>
      <w:r w:rsidR="00FA0495" w:rsidRPr="00E12082">
        <w:rPr>
          <w:sz w:val="24"/>
          <w:szCs w:val="24"/>
        </w:rPr>
        <w:t xml:space="preserve"> </w:t>
      </w:r>
    </w:p>
    <w:p w:rsidR="00833814" w:rsidRPr="00E12082" w:rsidRDefault="005E5759" w:rsidP="001777FF">
      <w:pPr>
        <w:spacing w:after="0"/>
        <w:rPr>
          <w:sz w:val="24"/>
          <w:szCs w:val="24"/>
        </w:rPr>
      </w:pPr>
      <w:r w:rsidRPr="00E12082">
        <w:rPr>
          <w:sz w:val="24"/>
          <w:szCs w:val="24"/>
        </w:rPr>
        <w:t>Alla upptag på hare räknas även om de sker samma provdag</w:t>
      </w:r>
      <w:r w:rsidR="00833814" w:rsidRPr="00E12082">
        <w:rPr>
          <w:sz w:val="24"/>
          <w:szCs w:val="24"/>
        </w:rPr>
        <w:t>.</w:t>
      </w:r>
    </w:p>
    <w:p w:rsidR="007F2F7B" w:rsidRPr="001F149F" w:rsidRDefault="007F2F7B" w:rsidP="004C4F76">
      <w:pPr>
        <w:rPr>
          <w:color w:val="FF0000"/>
          <w:sz w:val="24"/>
          <w:szCs w:val="24"/>
        </w:rPr>
      </w:pPr>
      <w:r w:rsidRPr="00E12082">
        <w:rPr>
          <w:sz w:val="24"/>
          <w:szCs w:val="24"/>
        </w:rPr>
        <w:t>Hundarna rangordnas med hjälp av vår</w:t>
      </w:r>
      <w:r w:rsidR="001777FF" w:rsidRPr="00E12082">
        <w:rPr>
          <w:sz w:val="24"/>
          <w:szCs w:val="24"/>
        </w:rPr>
        <w:t xml:space="preserve">a </w:t>
      </w:r>
      <w:r w:rsidR="006B2483" w:rsidRPr="00E12082">
        <w:rPr>
          <w:sz w:val="24"/>
          <w:szCs w:val="24"/>
        </w:rPr>
        <w:t>SM-regler.</w:t>
      </w:r>
      <w:r w:rsidR="004C4F76" w:rsidRPr="00E12082">
        <w:rPr>
          <w:sz w:val="24"/>
          <w:szCs w:val="24"/>
        </w:rPr>
        <w:t xml:space="preserve"> </w:t>
      </w:r>
      <w:r w:rsidRPr="00E12082">
        <w:rPr>
          <w:sz w:val="24"/>
          <w:szCs w:val="24"/>
        </w:rPr>
        <w:t>Hund för tillgodoräkna sig resultat från sina 3</w:t>
      </w:r>
      <w:r w:rsidR="006B2483" w:rsidRPr="00E12082">
        <w:rPr>
          <w:sz w:val="24"/>
          <w:szCs w:val="24"/>
        </w:rPr>
        <w:t xml:space="preserve"> bästa starter, </w:t>
      </w:r>
      <w:r w:rsidR="005648EF" w:rsidRPr="00E12082">
        <w:rPr>
          <w:sz w:val="24"/>
          <w:szCs w:val="24"/>
        </w:rPr>
        <w:t xml:space="preserve">varav minst ett resultat </w:t>
      </w:r>
      <w:r w:rsidR="006B2483" w:rsidRPr="00E12082">
        <w:rPr>
          <w:sz w:val="24"/>
          <w:szCs w:val="24"/>
        </w:rPr>
        <w:t>ska ha gjorts</w:t>
      </w:r>
      <w:r w:rsidR="001F149F">
        <w:rPr>
          <w:sz w:val="24"/>
          <w:szCs w:val="24"/>
        </w:rPr>
        <w:t xml:space="preserve"> under tiden 1/9 till 31/10 2018</w:t>
      </w:r>
      <w:r w:rsidR="004C4F76" w:rsidRPr="00E12082">
        <w:rPr>
          <w:sz w:val="24"/>
          <w:szCs w:val="24"/>
        </w:rPr>
        <w:t xml:space="preserve">. </w:t>
      </w:r>
    </w:p>
    <w:p w:rsidR="00546152" w:rsidRPr="00E12082" w:rsidRDefault="00546152" w:rsidP="00546152">
      <w:pPr>
        <w:spacing w:after="0" w:line="240" w:lineRule="auto"/>
        <w:rPr>
          <w:sz w:val="24"/>
          <w:szCs w:val="24"/>
          <w:u w:val="single"/>
        </w:rPr>
      </w:pPr>
      <w:r w:rsidRPr="00E12082">
        <w:rPr>
          <w:sz w:val="24"/>
          <w:szCs w:val="24"/>
          <w:u w:val="single"/>
        </w:rPr>
        <w:t>And</w:t>
      </w:r>
      <w:r w:rsidR="001F149F">
        <w:rPr>
          <w:sz w:val="24"/>
          <w:szCs w:val="24"/>
          <w:u w:val="single"/>
        </w:rPr>
        <w:t>ra hund samt reserv till RM 2019</w:t>
      </w:r>
      <w:r w:rsidRPr="00E12082">
        <w:rPr>
          <w:sz w:val="24"/>
          <w:szCs w:val="24"/>
          <w:u w:val="single"/>
        </w:rPr>
        <w:t>.</w:t>
      </w:r>
    </w:p>
    <w:p w:rsidR="00546152" w:rsidRPr="00E12082" w:rsidRDefault="00546152" w:rsidP="00546152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>Samma som för uttagning</w:t>
      </w:r>
      <w:r w:rsidR="001A6FBF" w:rsidRPr="00E12082">
        <w:rPr>
          <w:sz w:val="24"/>
          <w:szCs w:val="24"/>
        </w:rPr>
        <w:t xml:space="preserve"> till RM </w:t>
      </w:r>
      <w:r w:rsidR="001F149F">
        <w:rPr>
          <w:sz w:val="24"/>
          <w:szCs w:val="24"/>
        </w:rPr>
        <w:t>2018</w:t>
      </w:r>
      <w:r w:rsidR="004A034E" w:rsidRPr="00E12082">
        <w:rPr>
          <w:sz w:val="24"/>
          <w:szCs w:val="24"/>
        </w:rPr>
        <w:t xml:space="preserve"> enligt ovan men med kvalific</w:t>
      </w:r>
      <w:r w:rsidR="001A6FBF" w:rsidRPr="00E12082">
        <w:rPr>
          <w:sz w:val="24"/>
          <w:szCs w:val="24"/>
        </w:rPr>
        <w:t>ering</w:t>
      </w:r>
      <w:r w:rsidR="004A034E" w:rsidRPr="00E12082">
        <w:rPr>
          <w:sz w:val="24"/>
          <w:szCs w:val="24"/>
        </w:rPr>
        <w:t>stid</w:t>
      </w:r>
      <w:r w:rsidR="001F149F">
        <w:rPr>
          <w:sz w:val="24"/>
          <w:szCs w:val="24"/>
        </w:rPr>
        <w:t xml:space="preserve"> 1 november 2018 till 30 oktober 2019</w:t>
      </w:r>
      <w:r w:rsidR="001A6FBF" w:rsidRPr="00E12082">
        <w:rPr>
          <w:sz w:val="24"/>
          <w:szCs w:val="24"/>
        </w:rPr>
        <w:t>.</w:t>
      </w:r>
    </w:p>
    <w:p w:rsidR="00546152" w:rsidRPr="00E12082" w:rsidRDefault="00546152" w:rsidP="00546152">
      <w:pPr>
        <w:spacing w:after="0" w:line="240" w:lineRule="auto"/>
        <w:rPr>
          <w:sz w:val="24"/>
          <w:szCs w:val="24"/>
        </w:rPr>
      </w:pPr>
    </w:p>
    <w:p w:rsidR="0095115A" w:rsidRPr="00E12082" w:rsidRDefault="00546152" w:rsidP="001777FF">
      <w:pPr>
        <w:spacing w:after="0" w:line="240" w:lineRule="auto"/>
        <w:rPr>
          <w:sz w:val="24"/>
          <w:szCs w:val="24"/>
          <w:u w:val="single"/>
        </w:rPr>
      </w:pPr>
      <w:r w:rsidRPr="00E12082">
        <w:rPr>
          <w:sz w:val="24"/>
          <w:szCs w:val="24"/>
          <w:u w:val="single"/>
        </w:rPr>
        <w:t>Uttagningsregler till Småhunskampen.</w:t>
      </w:r>
    </w:p>
    <w:p w:rsidR="00D2019A" w:rsidRPr="00E12082" w:rsidRDefault="001A6FBF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 xml:space="preserve">De hundar som har bästa provresultat från 1 september till en vecka före </w:t>
      </w:r>
      <w:r w:rsidR="001F149F">
        <w:rPr>
          <w:sz w:val="24"/>
          <w:szCs w:val="24"/>
        </w:rPr>
        <w:t>starttillfälle under hösten 2018</w:t>
      </w:r>
      <w:r w:rsidRPr="00E12082">
        <w:rPr>
          <w:sz w:val="24"/>
          <w:szCs w:val="24"/>
        </w:rPr>
        <w:t>.</w:t>
      </w:r>
      <w:r w:rsidR="004A034E" w:rsidRPr="00E12082">
        <w:rPr>
          <w:sz w:val="24"/>
          <w:szCs w:val="24"/>
        </w:rPr>
        <w:t xml:space="preserve"> Ett unghundspris får ingå. </w:t>
      </w:r>
      <w:r w:rsidRPr="00E12082">
        <w:rPr>
          <w:sz w:val="24"/>
          <w:szCs w:val="24"/>
        </w:rPr>
        <w:t>Rangordnas med hjälp av våra SM-regler.</w:t>
      </w:r>
    </w:p>
    <w:p w:rsidR="00D2019A" w:rsidRPr="00E12082" w:rsidRDefault="00D2019A" w:rsidP="001777FF">
      <w:pPr>
        <w:spacing w:after="0"/>
        <w:rPr>
          <w:sz w:val="24"/>
          <w:szCs w:val="24"/>
        </w:rPr>
      </w:pPr>
    </w:p>
    <w:p w:rsidR="00FA0495" w:rsidRPr="00E12082" w:rsidRDefault="00FA0495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  <w:u w:val="single"/>
        </w:rPr>
        <w:t>Klubbmästare</w:t>
      </w:r>
      <w:r w:rsidR="001A6FBF" w:rsidRPr="00E12082">
        <w:rPr>
          <w:sz w:val="24"/>
          <w:szCs w:val="24"/>
          <w:u w:val="single"/>
        </w:rPr>
        <w:t xml:space="preserve"> </w:t>
      </w:r>
      <w:r w:rsidR="00D01D21" w:rsidRPr="00E12082">
        <w:rPr>
          <w:sz w:val="24"/>
          <w:szCs w:val="24"/>
          <w:u w:val="single"/>
        </w:rPr>
        <w:t>Hare</w:t>
      </w:r>
      <w:r w:rsidRPr="00E12082">
        <w:rPr>
          <w:sz w:val="24"/>
          <w:szCs w:val="24"/>
          <w:u w:val="single"/>
        </w:rPr>
        <w:t>.</w:t>
      </w:r>
    </w:p>
    <w:p w:rsidR="00FA0495" w:rsidRPr="00E12082" w:rsidRDefault="00FA0495" w:rsidP="001777FF">
      <w:pPr>
        <w:spacing w:after="0" w:line="240" w:lineRule="auto"/>
        <w:rPr>
          <w:sz w:val="24"/>
          <w:szCs w:val="24"/>
        </w:rPr>
      </w:pPr>
      <w:r w:rsidRPr="00E12082">
        <w:rPr>
          <w:sz w:val="24"/>
          <w:szCs w:val="24"/>
        </w:rPr>
        <w:t>Till Klubbmästare</w:t>
      </w:r>
      <w:r w:rsidR="001A6FBF" w:rsidRPr="00E12082">
        <w:rPr>
          <w:sz w:val="24"/>
          <w:szCs w:val="24"/>
        </w:rPr>
        <w:t xml:space="preserve"> </w:t>
      </w:r>
      <w:r w:rsidR="00D01D21" w:rsidRPr="00E12082">
        <w:rPr>
          <w:sz w:val="24"/>
          <w:szCs w:val="24"/>
        </w:rPr>
        <w:t>Hare</w:t>
      </w:r>
      <w:r w:rsidRPr="00E12082">
        <w:rPr>
          <w:sz w:val="24"/>
          <w:szCs w:val="24"/>
        </w:rPr>
        <w:t xml:space="preserve"> utses den hund som har bästa </w:t>
      </w:r>
      <w:r w:rsidRPr="00E12082">
        <w:rPr>
          <w:b/>
          <w:sz w:val="24"/>
          <w:szCs w:val="24"/>
          <w:u w:val="single"/>
        </w:rPr>
        <w:t>sammanlagda</w:t>
      </w:r>
      <w:r w:rsidRPr="00E12082">
        <w:rPr>
          <w:sz w:val="24"/>
          <w:szCs w:val="24"/>
        </w:rPr>
        <w:t xml:space="preserve"> resultat från proven i </w:t>
      </w:r>
      <w:proofErr w:type="spellStart"/>
      <w:r w:rsidRPr="00E12082">
        <w:rPr>
          <w:sz w:val="24"/>
          <w:szCs w:val="24"/>
        </w:rPr>
        <w:t>Nordingrå</w:t>
      </w:r>
      <w:proofErr w:type="spellEnd"/>
      <w:r w:rsidRPr="00E12082">
        <w:rPr>
          <w:sz w:val="24"/>
          <w:szCs w:val="24"/>
        </w:rPr>
        <w:t xml:space="preserve"> o</w:t>
      </w:r>
      <w:r w:rsidR="00D01D21" w:rsidRPr="00E12082">
        <w:rPr>
          <w:sz w:val="24"/>
          <w:szCs w:val="24"/>
        </w:rPr>
        <w:t>ch Hassela på hare</w:t>
      </w:r>
      <w:r w:rsidRPr="00E12082">
        <w:rPr>
          <w:sz w:val="24"/>
          <w:szCs w:val="24"/>
        </w:rPr>
        <w:t>. Rangordningen sker med hjälp av SM-regl</w:t>
      </w:r>
      <w:r w:rsidR="00D01D21" w:rsidRPr="00E12082">
        <w:rPr>
          <w:sz w:val="24"/>
          <w:szCs w:val="24"/>
        </w:rPr>
        <w:t>erna</w:t>
      </w:r>
      <w:r w:rsidRPr="00E12082">
        <w:rPr>
          <w:sz w:val="24"/>
          <w:szCs w:val="24"/>
        </w:rPr>
        <w:t>.</w:t>
      </w:r>
      <w:r w:rsidR="00C614EC" w:rsidRPr="00E12082">
        <w:rPr>
          <w:sz w:val="24"/>
          <w:szCs w:val="24"/>
        </w:rPr>
        <w:t xml:space="preserve"> </w:t>
      </w:r>
      <w:r w:rsidR="001A6FBF" w:rsidRPr="00E12082">
        <w:rPr>
          <w:sz w:val="24"/>
          <w:szCs w:val="24"/>
        </w:rPr>
        <w:t>Ett u</w:t>
      </w:r>
      <w:r w:rsidR="00605EC8" w:rsidRPr="00E12082">
        <w:rPr>
          <w:sz w:val="24"/>
          <w:szCs w:val="24"/>
        </w:rPr>
        <w:t>nghundspris får ingå.</w:t>
      </w:r>
    </w:p>
    <w:p w:rsidR="001A6FBF" w:rsidRPr="00E12082" w:rsidRDefault="001A6FBF" w:rsidP="001777FF">
      <w:pPr>
        <w:spacing w:after="0"/>
        <w:rPr>
          <w:sz w:val="24"/>
          <w:szCs w:val="24"/>
          <w:u w:val="single"/>
        </w:rPr>
      </w:pPr>
    </w:p>
    <w:p w:rsidR="00D01D21" w:rsidRPr="00E12082" w:rsidRDefault="00D01D21" w:rsidP="001777FF">
      <w:pPr>
        <w:spacing w:after="0"/>
        <w:rPr>
          <w:sz w:val="24"/>
          <w:szCs w:val="24"/>
          <w:u w:val="single"/>
        </w:rPr>
      </w:pPr>
      <w:r w:rsidRPr="00E12082">
        <w:rPr>
          <w:sz w:val="24"/>
          <w:szCs w:val="24"/>
          <w:u w:val="single"/>
        </w:rPr>
        <w:t>Klubbmästare</w:t>
      </w:r>
      <w:r w:rsidR="001A6FBF" w:rsidRPr="00E12082">
        <w:rPr>
          <w:sz w:val="24"/>
          <w:szCs w:val="24"/>
          <w:u w:val="single"/>
        </w:rPr>
        <w:t xml:space="preserve"> </w:t>
      </w:r>
      <w:r w:rsidRPr="00E12082">
        <w:rPr>
          <w:sz w:val="24"/>
          <w:szCs w:val="24"/>
          <w:u w:val="single"/>
        </w:rPr>
        <w:t>Rå</w:t>
      </w:r>
    </w:p>
    <w:p w:rsidR="00DF1746" w:rsidRPr="00C055D5" w:rsidRDefault="001F149F" w:rsidP="00DF1746">
      <w:pPr>
        <w:spacing w:after="0" w:line="240" w:lineRule="auto"/>
        <w:rPr>
          <w:sz w:val="24"/>
          <w:szCs w:val="24"/>
        </w:rPr>
      </w:pPr>
      <w:r w:rsidRPr="00C055D5">
        <w:rPr>
          <w:sz w:val="24"/>
          <w:szCs w:val="24"/>
        </w:rPr>
        <w:t>Den hund som vinner Råkampen utifrån SM-reglerna.</w:t>
      </w:r>
      <w:r w:rsidR="00DF1746" w:rsidRPr="00C055D5">
        <w:rPr>
          <w:sz w:val="24"/>
          <w:szCs w:val="24"/>
        </w:rPr>
        <w:t xml:space="preserve"> </w:t>
      </w:r>
    </w:p>
    <w:p w:rsidR="00DF1746" w:rsidRPr="00C055D5" w:rsidRDefault="00DF1746" w:rsidP="00DF1746">
      <w:pPr>
        <w:spacing w:after="0" w:line="240" w:lineRule="auto"/>
        <w:rPr>
          <w:sz w:val="24"/>
          <w:szCs w:val="24"/>
        </w:rPr>
      </w:pPr>
      <w:r w:rsidRPr="00C055D5">
        <w:rPr>
          <w:sz w:val="24"/>
          <w:szCs w:val="24"/>
        </w:rPr>
        <w:t xml:space="preserve">Då den tävlingen går på </w:t>
      </w:r>
      <w:proofErr w:type="spellStart"/>
      <w:r w:rsidRPr="00C055D5">
        <w:rPr>
          <w:sz w:val="24"/>
          <w:szCs w:val="24"/>
        </w:rPr>
        <w:t>Alnön</w:t>
      </w:r>
      <w:proofErr w:type="spellEnd"/>
      <w:r w:rsidRPr="00C055D5">
        <w:rPr>
          <w:sz w:val="24"/>
          <w:szCs w:val="24"/>
        </w:rPr>
        <w:t xml:space="preserve"> på en veckodag begränsas antalet startande till högst 6.</w:t>
      </w:r>
    </w:p>
    <w:p w:rsidR="00DF1746" w:rsidRPr="00C055D5" w:rsidRDefault="00DF1746" w:rsidP="00DF1746">
      <w:pPr>
        <w:spacing w:after="0" w:line="240" w:lineRule="auto"/>
        <w:rPr>
          <w:sz w:val="24"/>
          <w:szCs w:val="24"/>
        </w:rPr>
      </w:pPr>
      <w:r w:rsidRPr="00C055D5">
        <w:rPr>
          <w:sz w:val="24"/>
          <w:szCs w:val="24"/>
        </w:rPr>
        <w:t>I första hand ges plats till hundar</w:t>
      </w:r>
      <w:r w:rsidR="00D1377C" w:rsidRPr="00C055D5">
        <w:rPr>
          <w:sz w:val="24"/>
          <w:szCs w:val="24"/>
        </w:rPr>
        <w:t xml:space="preserve"> med (bästa)provresultat från dagen efter förra årets Råkamp </w:t>
      </w:r>
      <w:r w:rsidR="005C0FE1" w:rsidRPr="00C055D5">
        <w:rPr>
          <w:sz w:val="24"/>
          <w:szCs w:val="24"/>
        </w:rPr>
        <w:t>fra</w:t>
      </w:r>
      <w:r w:rsidR="00C055D5">
        <w:rPr>
          <w:sz w:val="24"/>
          <w:szCs w:val="24"/>
        </w:rPr>
        <w:t>m till 31/10 2018</w:t>
      </w:r>
      <w:r w:rsidR="005C0FE1" w:rsidRPr="00C055D5">
        <w:rPr>
          <w:sz w:val="24"/>
          <w:szCs w:val="24"/>
        </w:rPr>
        <w:t>.</w:t>
      </w:r>
      <w:r w:rsidRPr="00C055D5">
        <w:rPr>
          <w:sz w:val="24"/>
          <w:szCs w:val="24"/>
        </w:rPr>
        <w:t xml:space="preserve">  Övriga platser enligt först till kvarn.</w:t>
      </w:r>
    </w:p>
    <w:p w:rsidR="00DF1746" w:rsidRDefault="00DF1746" w:rsidP="00DF1746">
      <w:pPr>
        <w:spacing w:after="0" w:line="240" w:lineRule="auto"/>
        <w:rPr>
          <w:color w:val="FF0000"/>
          <w:sz w:val="24"/>
          <w:szCs w:val="24"/>
        </w:rPr>
      </w:pPr>
    </w:p>
    <w:p w:rsidR="00E741A0" w:rsidRPr="00DF1746" w:rsidRDefault="00E741A0" w:rsidP="00DF1746">
      <w:pPr>
        <w:spacing w:after="0" w:line="240" w:lineRule="auto"/>
        <w:rPr>
          <w:color w:val="FF0000"/>
          <w:sz w:val="24"/>
          <w:szCs w:val="24"/>
        </w:rPr>
      </w:pPr>
      <w:r w:rsidRPr="00E12082">
        <w:rPr>
          <w:b/>
          <w:sz w:val="24"/>
          <w:szCs w:val="24"/>
          <w:u w:val="single"/>
        </w:rPr>
        <w:t>Storjordens vandringspris till bästa unghund.</w:t>
      </w:r>
    </w:p>
    <w:p w:rsidR="00E741A0" w:rsidRPr="00E12082" w:rsidRDefault="00EB1070" w:rsidP="001777FF">
      <w:pPr>
        <w:spacing w:after="0"/>
        <w:rPr>
          <w:sz w:val="24"/>
          <w:szCs w:val="24"/>
        </w:rPr>
      </w:pPr>
      <w:r w:rsidRPr="00E12082">
        <w:rPr>
          <w:sz w:val="24"/>
          <w:szCs w:val="24"/>
        </w:rPr>
        <w:t xml:space="preserve">Se mer detaljerat regelverk under statuterna för priset. </w:t>
      </w:r>
    </w:p>
    <w:p w:rsidR="00DF1746" w:rsidRDefault="00DF1746" w:rsidP="001777FF">
      <w:pPr>
        <w:spacing w:after="0"/>
        <w:rPr>
          <w:b/>
          <w:sz w:val="24"/>
          <w:szCs w:val="24"/>
          <w:u w:val="single"/>
        </w:rPr>
      </w:pPr>
    </w:p>
    <w:p w:rsidR="001777FF" w:rsidRPr="00E12082" w:rsidRDefault="001777FF" w:rsidP="001777FF">
      <w:pPr>
        <w:spacing w:after="0"/>
        <w:rPr>
          <w:b/>
          <w:sz w:val="24"/>
          <w:szCs w:val="24"/>
          <w:u w:val="single"/>
        </w:rPr>
      </w:pPr>
      <w:r w:rsidRPr="00E12082">
        <w:rPr>
          <w:b/>
          <w:sz w:val="24"/>
          <w:szCs w:val="24"/>
          <w:u w:val="single"/>
        </w:rPr>
        <w:t>Uttagningskommit</w:t>
      </w:r>
      <w:r w:rsidR="001B53D2" w:rsidRPr="00E12082">
        <w:rPr>
          <w:b/>
          <w:sz w:val="24"/>
          <w:szCs w:val="24"/>
          <w:u w:val="single"/>
        </w:rPr>
        <w:t>t</w:t>
      </w:r>
      <w:r w:rsidRPr="00E12082">
        <w:rPr>
          <w:b/>
          <w:sz w:val="24"/>
          <w:szCs w:val="24"/>
          <w:u w:val="single"/>
        </w:rPr>
        <w:t>é.</w:t>
      </w:r>
      <w:r w:rsidR="004A034E" w:rsidRPr="00E12082">
        <w:rPr>
          <w:b/>
          <w:sz w:val="24"/>
          <w:szCs w:val="24"/>
          <w:u w:val="single"/>
        </w:rPr>
        <w:t xml:space="preserve"> 3 personer.</w:t>
      </w:r>
    </w:p>
    <w:p w:rsidR="007F2F7B" w:rsidRDefault="00C055D5" w:rsidP="001777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är Stig Kihlberg, Curt Edström och Dick Wedin.</w:t>
      </w:r>
      <w:r w:rsidR="00C421F0" w:rsidRPr="00E12082">
        <w:rPr>
          <w:sz w:val="24"/>
          <w:szCs w:val="24"/>
        </w:rPr>
        <w:t xml:space="preserve"> Deras beslut kan inte</w:t>
      </w:r>
      <w:r>
        <w:rPr>
          <w:sz w:val="24"/>
          <w:szCs w:val="24"/>
        </w:rPr>
        <w:t xml:space="preserve"> överklagas.</w:t>
      </w:r>
    </w:p>
    <w:sectPr w:rsidR="007F2F7B" w:rsidSect="004C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7A"/>
    <w:rsid w:val="00023470"/>
    <w:rsid w:val="00033722"/>
    <w:rsid w:val="000618D1"/>
    <w:rsid w:val="0012023F"/>
    <w:rsid w:val="001777FF"/>
    <w:rsid w:val="001A6FBF"/>
    <w:rsid w:val="001B3B7C"/>
    <w:rsid w:val="001B4D6D"/>
    <w:rsid w:val="001B53D2"/>
    <w:rsid w:val="001D2D81"/>
    <w:rsid w:val="001F149F"/>
    <w:rsid w:val="00232412"/>
    <w:rsid w:val="002750F1"/>
    <w:rsid w:val="002F516D"/>
    <w:rsid w:val="00343EB8"/>
    <w:rsid w:val="003625DC"/>
    <w:rsid w:val="003A3758"/>
    <w:rsid w:val="003B4C7A"/>
    <w:rsid w:val="0043542F"/>
    <w:rsid w:val="004A034E"/>
    <w:rsid w:val="004C2A72"/>
    <w:rsid w:val="004C4F76"/>
    <w:rsid w:val="005340A2"/>
    <w:rsid w:val="00546152"/>
    <w:rsid w:val="005648EF"/>
    <w:rsid w:val="005B2C7F"/>
    <w:rsid w:val="005C0FE1"/>
    <w:rsid w:val="005E5759"/>
    <w:rsid w:val="00605EC8"/>
    <w:rsid w:val="00610978"/>
    <w:rsid w:val="00616149"/>
    <w:rsid w:val="0064563B"/>
    <w:rsid w:val="00663EA5"/>
    <w:rsid w:val="00671681"/>
    <w:rsid w:val="006B2483"/>
    <w:rsid w:val="007F2F7B"/>
    <w:rsid w:val="00833814"/>
    <w:rsid w:val="008B43CE"/>
    <w:rsid w:val="0095115A"/>
    <w:rsid w:val="009C0C7F"/>
    <w:rsid w:val="009C5087"/>
    <w:rsid w:val="00A80F72"/>
    <w:rsid w:val="00AE4A94"/>
    <w:rsid w:val="00B2568A"/>
    <w:rsid w:val="00B71E9A"/>
    <w:rsid w:val="00BB12A6"/>
    <w:rsid w:val="00C055D5"/>
    <w:rsid w:val="00C25F94"/>
    <w:rsid w:val="00C421F0"/>
    <w:rsid w:val="00C614EC"/>
    <w:rsid w:val="00D01D21"/>
    <w:rsid w:val="00D1377C"/>
    <w:rsid w:val="00D15953"/>
    <w:rsid w:val="00D2019A"/>
    <w:rsid w:val="00D76F96"/>
    <w:rsid w:val="00DD0683"/>
    <w:rsid w:val="00DF1746"/>
    <w:rsid w:val="00E12082"/>
    <w:rsid w:val="00E741A0"/>
    <w:rsid w:val="00E9567E"/>
    <w:rsid w:val="00EB1070"/>
    <w:rsid w:val="00ED00BE"/>
    <w:rsid w:val="00F07035"/>
    <w:rsid w:val="00F32A31"/>
    <w:rsid w:val="00F71F21"/>
    <w:rsid w:val="00FA0495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A4CA-A931-4EB2-99B8-A29FB67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esktop\Bilaga%207.%20NnBIKs%20t&#228;vlingsregler.%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Bilaga 7. NnBIKs tävlingsregler. .dot</Template>
  <TotalTime>0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Tjernström</dc:creator>
  <cp:keywords/>
  <cp:lastModifiedBy>Kristina Tjernström</cp:lastModifiedBy>
  <cp:revision>1</cp:revision>
  <cp:lastPrinted>2016-03-14T14:50:00Z</cp:lastPrinted>
  <dcterms:created xsi:type="dcterms:W3CDTF">2018-04-22T11:43:00Z</dcterms:created>
  <dcterms:modified xsi:type="dcterms:W3CDTF">2018-04-22T11:43:00Z</dcterms:modified>
</cp:coreProperties>
</file>